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C816" w14:textId="77777777" w:rsidR="00274328" w:rsidRDefault="00274328">
      <w:r>
        <w:rPr>
          <w:rFonts w:hint="eastAsia"/>
        </w:rPr>
        <w:t>第</w:t>
      </w:r>
      <w:r>
        <w:t>1</w:t>
      </w:r>
      <w:r>
        <w:rPr>
          <w:rFonts w:hint="eastAsia"/>
        </w:rPr>
        <w:t>号様式</w:t>
      </w:r>
      <w:r>
        <w:t>(</w:t>
      </w:r>
      <w:r>
        <w:rPr>
          <w:rFonts w:hint="eastAsia"/>
        </w:rPr>
        <w:t>第</w:t>
      </w:r>
      <w:r>
        <w:t>4</w:t>
      </w:r>
      <w:r>
        <w:rPr>
          <w:rFonts w:hint="eastAsia"/>
        </w:rPr>
        <w:t>条関係</w:t>
      </w:r>
      <w:r>
        <w:t>)</w:t>
      </w:r>
    </w:p>
    <w:p w14:paraId="1FDCE36A" w14:textId="77777777" w:rsidR="00274328" w:rsidRDefault="00274328">
      <w:pPr>
        <w:jc w:val="center"/>
      </w:pPr>
      <w:bookmarkStart w:id="0" w:name="_GoBack"/>
      <w:r>
        <w:rPr>
          <w:rFonts w:hint="eastAsia"/>
        </w:rPr>
        <w:t>福祉カー貸付申請書</w:t>
      </w:r>
      <w:bookmarkEnd w:id="0"/>
    </w:p>
    <w:p w14:paraId="780D10E0" w14:textId="77777777" w:rsidR="00274328" w:rsidRDefault="00274328">
      <w:pPr>
        <w:jc w:val="right"/>
      </w:pPr>
      <w:r>
        <w:rPr>
          <w:rFonts w:hint="eastAsia"/>
        </w:rPr>
        <w:t xml:space="preserve">年　　月　　日　　</w:t>
      </w:r>
    </w:p>
    <w:p w14:paraId="284D6A7F" w14:textId="77777777" w:rsidR="00274328" w:rsidRDefault="00274328"/>
    <w:p w14:paraId="3CFB4D33" w14:textId="77777777" w:rsidR="00274328" w:rsidRDefault="00274328">
      <w:r>
        <w:rPr>
          <w:rFonts w:hint="eastAsia"/>
        </w:rPr>
        <w:t xml:space="preserve">　匝瑳市長　あて</w:t>
      </w:r>
    </w:p>
    <w:p w14:paraId="0FCD66CF" w14:textId="77777777" w:rsidR="00274328" w:rsidRDefault="00274328"/>
    <w:p w14:paraId="55EDDF66" w14:textId="77777777" w:rsidR="00274328" w:rsidRDefault="00274328">
      <w:pPr>
        <w:jc w:val="right"/>
      </w:pPr>
      <w:r>
        <w:rPr>
          <w:rFonts w:hint="eastAsia"/>
        </w:rPr>
        <w:t xml:space="preserve">申請者　住所　　　　　　　</w:t>
      </w:r>
    </w:p>
    <w:p w14:paraId="21A041D8" w14:textId="77777777" w:rsidR="00274328" w:rsidRDefault="00274328">
      <w:pPr>
        <w:jc w:val="right"/>
      </w:pPr>
      <w:r>
        <w:rPr>
          <w:rFonts w:hint="eastAsia"/>
        </w:rPr>
        <w:t xml:space="preserve">氏名　　　　　　　</w:t>
      </w:r>
    </w:p>
    <w:p w14:paraId="1C0AC3A1" w14:textId="77777777" w:rsidR="00274328" w:rsidRDefault="00274328"/>
    <w:p w14:paraId="63FFA7E4" w14:textId="77777777" w:rsidR="00274328" w:rsidRDefault="00274328">
      <w:r>
        <w:rPr>
          <w:rFonts w:hint="eastAsia"/>
        </w:rPr>
        <w:t xml:space="preserve">　下記のとおり、匝瑳市福祉カーの貸付けを申請します。</w:t>
      </w:r>
    </w:p>
    <w:p w14:paraId="61D8BCB4" w14:textId="77777777" w:rsidR="00274328" w:rsidRDefault="00274328">
      <w:pPr>
        <w:jc w:val="center"/>
      </w:pPr>
      <w:r>
        <w:rPr>
          <w:rFonts w:hint="eastAsia"/>
        </w:rPr>
        <w:t>記</w:t>
      </w:r>
    </w:p>
    <w:p w14:paraId="52CC2E4A" w14:textId="77777777" w:rsidR="00274328" w:rsidRDefault="00274328">
      <w:r>
        <w:t>1</w:t>
      </w:r>
      <w:r>
        <w:rPr>
          <w:rFonts w:hint="eastAsia"/>
        </w:rPr>
        <w:t xml:space="preserve">　貸付希望日</w:t>
      </w:r>
      <w:r>
        <w:t>(</w:t>
      </w:r>
      <w:r>
        <w:rPr>
          <w:rFonts w:hint="eastAsia"/>
        </w:rPr>
        <w:t>時間</w:t>
      </w:r>
      <w:r>
        <w:t>)</w:t>
      </w:r>
      <w:r>
        <w:rPr>
          <w:rFonts w:hint="eastAsia"/>
        </w:rPr>
        <w:t>及び期間</w:t>
      </w:r>
    </w:p>
    <w:p w14:paraId="7E18B21C" w14:textId="77777777" w:rsidR="00274328" w:rsidRDefault="00274328"/>
    <w:tbl>
      <w:tblPr>
        <w:tblW w:w="0" w:type="auto"/>
        <w:tblInd w:w="99" w:type="dxa"/>
        <w:tblLayout w:type="fixed"/>
        <w:tblCellMar>
          <w:left w:w="99" w:type="dxa"/>
          <w:right w:w="99" w:type="dxa"/>
        </w:tblCellMar>
        <w:tblLook w:val="0000" w:firstRow="0" w:lastRow="0" w:firstColumn="0" w:lastColumn="0" w:noHBand="0" w:noVBand="0"/>
      </w:tblPr>
      <w:tblGrid>
        <w:gridCol w:w="2100"/>
        <w:gridCol w:w="630"/>
        <w:gridCol w:w="3360"/>
        <w:gridCol w:w="630"/>
        <w:gridCol w:w="1783"/>
      </w:tblGrid>
      <w:tr w:rsidR="00274328" w14:paraId="6D80E8AD" w14:textId="77777777">
        <w:tblPrEx>
          <w:tblCellMar>
            <w:top w:w="0" w:type="dxa"/>
            <w:bottom w:w="0" w:type="dxa"/>
          </w:tblCellMar>
        </w:tblPrEx>
        <w:trPr>
          <w:trHeight w:val="845"/>
        </w:trPr>
        <w:tc>
          <w:tcPr>
            <w:tcW w:w="2100" w:type="dxa"/>
            <w:vAlign w:val="center"/>
          </w:tcPr>
          <w:p w14:paraId="1475C539" w14:textId="77777777" w:rsidR="00274328" w:rsidRDefault="00274328">
            <w:r>
              <w:rPr>
                <w:rFonts w:hint="eastAsia"/>
              </w:rPr>
              <w:t xml:space="preserve">　　年　　月　　日</w:t>
            </w:r>
          </w:p>
        </w:tc>
        <w:tc>
          <w:tcPr>
            <w:tcW w:w="630" w:type="dxa"/>
            <w:vAlign w:val="center"/>
          </w:tcPr>
          <w:p w14:paraId="051BE8AA" w14:textId="77777777" w:rsidR="00274328" w:rsidRDefault="00274328">
            <w:r>
              <w:rPr>
                <w:rFonts w:hint="eastAsia"/>
              </w:rPr>
              <w:t>午前</w:t>
            </w:r>
          </w:p>
          <w:p w14:paraId="1AB963C7" w14:textId="77777777" w:rsidR="00274328" w:rsidRDefault="00274328"/>
          <w:p w14:paraId="55358E9A" w14:textId="77777777" w:rsidR="00274328" w:rsidRDefault="00274328">
            <w:r>
              <w:rPr>
                <w:rFonts w:hint="eastAsia"/>
              </w:rPr>
              <w:t>午後</w:t>
            </w:r>
          </w:p>
        </w:tc>
        <w:tc>
          <w:tcPr>
            <w:tcW w:w="3360" w:type="dxa"/>
            <w:vAlign w:val="center"/>
          </w:tcPr>
          <w:p w14:paraId="02AC8476" w14:textId="77777777" w:rsidR="00274328" w:rsidRDefault="00274328">
            <w:r>
              <w:rPr>
                <w:rFonts w:hint="eastAsia"/>
              </w:rPr>
              <w:t xml:space="preserve">　時から　　　　年　　月　　日</w:t>
            </w:r>
          </w:p>
        </w:tc>
        <w:tc>
          <w:tcPr>
            <w:tcW w:w="630" w:type="dxa"/>
            <w:vAlign w:val="center"/>
          </w:tcPr>
          <w:p w14:paraId="2F626687" w14:textId="77777777" w:rsidR="00274328" w:rsidRDefault="00274328">
            <w:r>
              <w:rPr>
                <w:rFonts w:hint="eastAsia"/>
              </w:rPr>
              <w:t>午前</w:t>
            </w:r>
          </w:p>
          <w:p w14:paraId="6D0423B5" w14:textId="77777777" w:rsidR="00274328" w:rsidRDefault="00274328"/>
          <w:p w14:paraId="52DABF5A" w14:textId="77777777" w:rsidR="00274328" w:rsidRDefault="00274328">
            <w:r>
              <w:rPr>
                <w:rFonts w:hint="eastAsia"/>
              </w:rPr>
              <w:t>午後</w:t>
            </w:r>
          </w:p>
        </w:tc>
        <w:tc>
          <w:tcPr>
            <w:tcW w:w="1783" w:type="dxa"/>
            <w:vAlign w:val="center"/>
          </w:tcPr>
          <w:p w14:paraId="2CEBCF6A" w14:textId="77777777" w:rsidR="00274328" w:rsidRDefault="00274328">
            <w:r>
              <w:rPr>
                <w:rFonts w:hint="eastAsia"/>
              </w:rPr>
              <w:t xml:space="preserve">　時まで</w:t>
            </w:r>
          </w:p>
        </w:tc>
      </w:tr>
    </w:tbl>
    <w:p w14:paraId="056B2685" w14:textId="77777777" w:rsidR="00274328" w:rsidRDefault="00274328"/>
    <w:p w14:paraId="7AB15E8E" w14:textId="77777777" w:rsidR="00274328" w:rsidRDefault="00274328">
      <w:r>
        <w:t>2</w:t>
      </w:r>
      <w:r>
        <w:rPr>
          <w:rFonts w:hint="eastAsia"/>
        </w:rPr>
        <w:t xml:space="preserve">　貸付目的及び目的地</w:t>
      </w:r>
      <w:r>
        <w:t>(</w:t>
      </w:r>
      <w:r>
        <w:rPr>
          <w:rFonts w:hint="eastAsia"/>
        </w:rPr>
        <w:t>○○○行事参加、○○○旅行等具体的に記載すること。</w:t>
      </w:r>
      <w:r>
        <w:t>)</w:t>
      </w:r>
    </w:p>
    <w:p w14:paraId="01856E2B" w14:textId="77777777" w:rsidR="00274328" w:rsidRDefault="00274328"/>
    <w:p w14:paraId="76E00F68" w14:textId="77777777" w:rsidR="00274328" w:rsidRDefault="00274328"/>
    <w:p w14:paraId="0CBBF3EF" w14:textId="77777777" w:rsidR="00274328" w:rsidRDefault="00274328">
      <w:r>
        <w:t>3</w:t>
      </w:r>
      <w:r>
        <w:rPr>
          <w:rFonts w:hint="eastAsia"/>
        </w:rPr>
        <w:t xml:space="preserve">　貸付者の氏名、年齢、住所及び身体障害者手帳等の名称・番号</w:t>
      </w:r>
    </w:p>
    <w:p w14:paraId="2189CD1A" w14:textId="77777777" w:rsidR="00274328" w:rsidRDefault="00274328"/>
    <w:p w14:paraId="3E8E178B" w14:textId="77777777" w:rsidR="00274328" w:rsidRDefault="00274328">
      <w:r>
        <w:rPr>
          <w:rFonts w:hint="eastAsia"/>
        </w:rPr>
        <w:t xml:space="preserve">　</w:t>
      </w:r>
      <w:r>
        <w:t xml:space="preserve"> </w:t>
      </w:r>
      <w:r>
        <w:rPr>
          <w:rFonts w:hint="eastAsia"/>
        </w:rPr>
        <w:t xml:space="preserve">氏名　　　　　　　　　　　　　</w:t>
      </w:r>
      <w:r>
        <w:t>(</w:t>
      </w:r>
      <w:r>
        <w:rPr>
          <w:rFonts w:hint="eastAsia"/>
        </w:rPr>
        <w:t xml:space="preserve">　　歳</w:t>
      </w:r>
      <w:r>
        <w:t>)</w:t>
      </w:r>
    </w:p>
    <w:p w14:paraId="6C29F2B4" w14:textId="77777777" w:rsidR="00274328" w:rsidRDefault="00274328"/>
    <w:p w14:paraId="2050E0F9" w14:textId="77777777" w:rsidR="00274328" w:rsidRDefault="00274328">
      <w:r>
        <w:rPr>
          <w:rFonts w:hint="eastAsia"/>
        </w:rPr>
        <w:t xml:space="preserve">　</w:t>
      </w:r>
      <w:r>
        <w:t xml:space="preserve"> </w:t>
      </w:r>
      <w:r>
        <w:rPr>
          <w:rFonts w:hint="eastAsia"/>
        </w:rPr>
        <w:t>住所</w:t>
      </w:r>
    </w:p>
    <w:p w14:paraId="59D3746A" w14:textId="77777777" w:rsidR="00274328" w:rsidRDefault="00274328"/>
    <w:p w14:paraId="2025FD0C" w14:textId="77777777" w:rsidR="00274328" w:rsidRDefault="00274328">
      <w:r>
        <w:rPr>
          <w:rFonts w:hint="eastAsia"/>
        </w:rPr>
        <w:t xml:space="preserve">　</w:t>
      </w:r>
      <w:r>
        <w:t xml:space="preserve"> </w:t>
      </w:r>
      <w:r>
        <w:rPr>
          <w:rFonts w:hint="eastAsia"/>
        </w:rPr>
        <w:t>身体障害者手帳等の名称・番号</w:t>
      </w:r>
    </w:p>
    <w:p w14:paraId="6C697678" w14:textId="77777777" w:rsidR="00274328" w:rsidRDefault="00274328"/>
    <w:p w14:paraId="24F2D3E1" w14:textId="77777777" w:rsidR="00274328" w:rsidRDefault="00274328">
      <w:r>
        <w:t>4</w:t>
      </w:r>
      <w:r>
        <w:rPr>
          <w:rFonts w:hint="eastAsia"/>
        </w:rPr>
        <w:t xml:space="preserve">　運転者の氏名、住所及び運転免許証の番号</w:t>
      </w:r>
    </w:p>
    <w:p w14:paraId="12B72300" w14:textId="77777777" w:rsidR="00274328" w:rsidRDefault="00274328"/>
    <w:p w14:paraId="16C67CB0" w14:textId="77777777" w:rsidR="00274328" w:rsidRDefault="00274328">
      <w:r>
        <w:rPr>
          <w:rFonts w:hint="eastAsia"/>
        </w:rPr>
        <w:t xml:space="preserve">　</w:t>
      </w:r>
      <w:r>
        <w:t xml:space="preserve"> </w:t>
      </w:r>
      <w:r>
        <w:rPr>
          <w:rFonts w:hint="eastAsia"/>
        </w:rPr>
        <w:t xml:space="preserve">氏名　　　　　　　　　　　　　</w:t>
      </w:r>
      <w:r>
        <w:t>(</w:t>
      </w:r>
      <w:r>
        <w:rPr>
          <w:rFonts w:hint="eastAsia"/>
        </w:rPr>
        <w:t xml:space="preserve">続柄　　</w:t>
      </w:r>
      <w:r>
        <w:t>)</w:t>
      </w:r>
    </w:p>
    <w:p w14:paraId="57AA1C91" w14:textId="77777777" w:rsidR="00274328" w:rsidRDefault="00274328"/>
    <w:p w14:paraId="3416BC18" w14:textId="77777777" w:rsidR="00274328" w:rsidRDefault="00274328">
      <w:r>
        <w:rPr>
          <w:rFonts w:hint="eastAsia"/>
        </w:rPr>
        <w:t xml:space="preserve">　</w:t>
      </w:r>
      <w:r>
        <w:t xml:space="preserve"> </w:t>
      </w:r>
      <w:r>
        <w:rPr>
          <w:rFonts w:hint="eastAsia"/>
        </w:rPr>
        <w:t>住所</w:t>
      </w:r>
    </w:p>
    <w:p w14:paraId="673AC141" w14:textId="77777777" w:rsidR="00274328" w:rsidRDefault="00274328"/>
    <w:p w14:paraId="5414C0F7" w14:textId="77777777" w:rsidR="00274328" w:rsidRDefault="00274328">
      <w:r>
        <w:rPr>
          <w:rFonts w:hint="eastAsia"/>
        </w:rPr>
        <w:t xml:space="preserve">　</w:t>
      </w:r>
      <w:r>
        <w:t xml:space="preserve"> </w:t>
      </w:r>
      <w:r>
        <w:rPr>
          <w:rFonts w:hint="eastAsia"/>
        </w:rPr>
        <w:t>運転免許証の番号</w:t>
      </w:r>
    </w:p>
    <w:p w14:paraId="3B3BA237" w14:textId="77777777" w:rsidR="00274328" w:rsidRDefault="00274328">
      <w:r>
        <w:br w:type="page"/>
      </w:r>
      <w:r>
        <w:lastRenderedPageBreak/>
        <w:t>5</w:t>
      </w:r>
      <w:r>
        <w:rPr>
          <w:rFonts w:hint="eastAsia"/>
        </w:rPr>
        <w:t xml:space="preserve">　同行する者の氏名</w:t>
      </w:r>
    </w:p>
    <w:p w14:paraId="79CAF3B1" w14:textId="77777777" w:rsidR="00274328" w:rsidRDefault="00274328"/>
    <w:p w14:paraId="79F3B3B9" w14:textId="77777777" w:rsidR="00274328" w:rsidRDefault="00274328"/>
    <w:p w14:paraId="1542CC1A" w14:textId="77777777" w:rsidR="00274328" w:rsidRDefault="00274328"/>
    <w:p w14:paraId="3E9CB9B8" w14:textId="77777777" w:rsidR="00274328" w:rsidRDefault="00274328"/>
    <w:p w14:paraId="1D8D8B22" w14:textId="77777777" w:rsidR="00274328" w:rsidRDefault="00274328"/>
    <w:p w14:paraId="5A1F4F2C" w14:textId="77777777" w:rsidR="00274328" w:rsidRDefault="00274328">
      <w:r>
        <w:t>6</w:t>
      </w:r>
      <w:r>
        <w:rPr>
          <w:rFonts w:hint="eastAsia"/>
        </w:rPr>
        <w:t xml:space="preserve">　添付書類</w:t>
      </w:r>
    </w:p>
    <w:p w14:paraId="7E2D312F" w14:textId="77777777" w:rsidR="00274328" w:rsidRDefault="00274328"/>
    <w:p w14:paraId="26C4CEFD" w14:textId="77777777" w:rsidR="00274328" w:rsidRDefault="00274328">
      <w:pPr>
        <w:ind w:left="105" w:hanging="105"/>
      </w:pPr>
      <w:r>
        <w:rPr>
          <w:rFonts w:hint="eastAsia"/>
        </w:rPr>
        <w:t xml:space="preserve">　</w:t>
      </w:r>
      <w:r>
        <w:t xml:space="preserve"> </w:t>
      </w:r>
      <w:r>
        <w:rPr>
          <w:rFonts w:hint="eastAsia"/>
        </w:rPr>
        <w:t>申請者が匝瑳市の区域内に存する社会福祉ボランティア団体又は社会福祉団体の構成員及び社会福祉施設の職員である場合には、当該構成員又は職員であることを証する書面を提示又は添付すること。</w:t>
      </w:r>
    </w:p>
    <w:p w14:paraId="67457D93" w14:textId="77777777" w:rsidR="00274328" w:rsidRDefault="00274328"/>
    <w:p w14:paraId="6FEF5D0C" w14:textId="77777777" w:rsidR="00274328" w:rsidRDefault="00274328"/>
    <w:p w14:paraId="4CD17DBC" w14:textId="77777777" w:rsidR="00274328" w:rsidRDefault="0027432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274328" w14:paraId="4674887A" w14:textId="77777777">
        <w:tblPrEx>
          <w:tblCellMar>
            <w:top w:w="0" w:type="dxa"/>
            <w:bottom w:w="0" w:type="dxa"/>
          </w:tblCellMar>
        </w:tblPrEx>
        <w:trPr>
          <w:trHeight w:val="2381"/>
        </w:trPr>
        <w:tc>
          <w:tcPr>
            <w:tcW w:w="8505" w:type="dxa"/>
            <w:vAlign w:val="center"/>
          </w:tcPr>
          <w:p w14:paraId="1BD17030" w14:textId="461F607F" w:rsidR="00274328" w:rsidRDefault="00807E0E">
            <w:pPr>
              <w:jc w:val="center"/>
            </w:pPr>
            <w:r>
              <w:rPr>
                <w:noProof/>
              </w:rPr>
              <mc:AlternateContent>
                <mc:Choice Requires="wps">
                  <w:drawing>
                    <wp:anchor distT="0" distB="0" distL="114300" distR="114300" simplePos="0" relativeHeight="251657728" behindDoc="0" locked="0" layoutInCell="0" allowOverlap="1" wp14:anchorId="6854C18B" wp14:editId="3AFAE491">
                      <wp:simplePos x="0" y="0"/>
                      <wp:positionH relativeFrom="column">
                        <wp:posOffset>5057775</wp:posOffset>
                      </wp:positionH>
                      <wp:positionV relativeFrom="paragraph">
                        <wp:posOffset>1291590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709FB" id="Oval 2" o:spid="_x0000_s1026" style="position:absolute;left:0;text-align:left;margin-left:398.25pt;margin-top:101.7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" o:allowincell="f" filled="f" strokeweight=".5pt">
                      <o:lock v:ext="edit" aspectratio="t"/>
                    </v:oval>
                  </w:pict>
                </mc:Fallback>
              </mc:AlternateContent>
            </w:r>
            <w:r w:rsidR="00274328">
              <w:rPr>
                <w:rFonts w:hint="eastAsia"/>
                <w:spacing w:val="525"/>
              </w:rPr>
              <w:t>承諾</w:t>
            </w:r>
            <w:r w:rsidR="00274328">
              <w:rPr>
                <w:rFonts w:hint="eastAsia"/>
              </w:rPr>
              <w:t>書</w:t>
            </w:r>
          </w:p>
          <w:p w14:paraId="4CC9A193" w14:textId="77777777" w:rsidR="00274328" w:rsidRDefault="00274328">
            <w:r>
              <w:rPr>
                <w:rFonts w:hint="eastAsia"/>
              </w:rPr>
              <w:t xml:space="preserve">　私は、福祉カーの運転中の事故により生じた損害の賠償の責めを負うこと</w:t>
            </w:r>
            <w:r>
              <w:t>(</w:t>
            </w:r>
            <w:r>
              <w:rPr>
                <w:rFonts w:hint="eastAsia"/>
              </w:rPr>
              <w:t>ただし、匝瑳市が加入する損害賠償保険の適用を受ける損害賠償については、その支払われる額の範囲内においては、この限りでない。</w:t>
            </w:r>
            <w:r>
              <w:t>)</w:t>
            </w:r>
            <w:r>
              <w:rPr>
                <w:rFonts w:hint="eastAsia"/>
              </w:rPr>
              <w:t>を承諾します。</w:t>
            </w:r>
          </w:p>
          <w:p w14:paraId="6E4870D2" w14:textId="77777777" w:rsidR="00274328" w:rsidRDefault="00274328"/>
          <w:p w14:paraId="6C1D221F" w14:textId="77777777" w:rsidR="00274328" w:rsidRDefault="00274328">
            <w:pPr>
              <w:jc w:val="right"/>
            </w:pPr>
            <w:r>
              <w:rPr>
                <w:rFonts w:hint="eastAsia"/>
              </w:rPr>
              <w:t xml:space="preserve">運転者　住所　　　　　　　　　　　　</w:t>
            </w:r>
          </w:p>
          <w:p w14:paraId="34B2E697" w14:textId="77777777" w:rsidR="00274328" w:rsidRDefault="00274328">
            <w:pPr>
              <w:jc w:val="right"/>
            </w:pPr>
          </w:p>
          <w:p w14:paraId="4E44F4EA" w14:textId="77777777" w:rsidR="00274328" w:rsidRDefault="00274328">
            <w:pPr>
              <w:jc w:val="right"/>
            </w:pPr>
            <w:r>
              <w:rPr>
                <w:rFonts w:hint="eastAsia"/>
              </w:rPr>
              <w:t xml:space="preserve">氏名　　　　　　　　　　印　</w:t>
            </w:r>
          </w:p>
        </w:tc>
      </w:tr>
    </w:tbl>
    <w:p w14:paraId="7FA4977E" w14:textId="77777777" w:rsidR="00274328" w:rsidRDefault="0053703F">
      <w:r w:rsidRPr="0053703F">
        <w:rPr>
          <w:rFonts w:hint="eastAsia"/>
        </w:rPr>
        <w:t>備考　運転者は、氏名を自署することにより、押印を省略することができます。</w:t>
      </w:r>
    </w:p>
    <w:sectPr w:rsidR="0027432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10063" w14:textId="77777777" w:rsidR="002A14B7" w:rsidRDefault="002A14B7" w:rsidP="005114C0">
      <w:r>
        <w:separator/>
      </w:r>
    </w:p>
  </w:endnote>
  <w:endnote w:type="continuationSeparator" w:id="0">
    <w:p w14:paraId="5583B58A" w14:textId="77777777" w:rsidR="002A14B7" w:rsidRDefault="002A14B7" w:rsidP="0051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1555" w14:textId="77777777" w:rsidR="002A14B7" w:rsidRDefault="002A14B7" w:rsidP="005114C0">
      <w:r>
        <w:separator/>
      </w:r>
    </w:p>
  </w:footnote>
  <w:footnote w:type="continuationSeparator" w:id="0">
    <w:p w14:paraId="5C9C9676" w14:textId="77777777" w:rsidR="002A14B7" w:rsidRDefault="002A14B7" w:rsidP="00511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28"/>
    <w:rsid w:val="00120E44"/>
    <w:rsid w:val="00216029"/>
    <w:rsid w:val="00274328"/>
    <w:rsid w:val="002A14B7"/>
    <w:rsid w:val="005114C0"/>
    <w:rsid w:val="0053703F"/>
    <w:rsid w:val="00807E0E"/>
    <w:rsid w:val="0087005A"/>
    <w:rsid w:val="00B3273B"/>
    <w:rsid w:val="00EB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AC77A6"/>
  <w14:defaultImageDpi w14:val="0"/>
  <w15:docId w15:val="{4B31D3A6-ADAD-4D80-9A2A-9DC2987C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newRB－EF.dot</Template>
  <TotalTime>0</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裕幸</dc:creator>
  <cp:keywords/>
  <dc:description/>
  <cp:lastModifiedBy>飯田　裕幸</cp:lastModifiedBy>
  <cp:revision>2</cp:revision>
  <cp:lastPrinted>2022-01-07T04:46:00Z</cp:lastPrinted>
  <dcterms:created xsi:type="dcterms:W3CDTF">2022-01-07T04:47:00Z</dcterms:created>
  <dcterms:modified xsi:type="dcterms:W3CDTF">2022-01-07T04:47:00Z</dcterms:modified>
</cp:coreProperties>
</file>